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BB" w:rsidRDefault="00F534BB">
      <w:pPr>
        <w:tabs>
          <w:tab w:val="left" w:pos="4830"/>
        </w:tabs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附件2：</w:t>
      </w:r>
    </w:p>
    <w:p w:rsidR="004E4C9C" w:rsidRDefault="00F1290D">
      <w:pPr>
        <w:tabs>
          <w:tab w:val="left" w:pos="4830"/>
        </w:tabs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广东财经大学佛山校区小额工程项目申报表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843"/>
        <w:gridCol w:w="3260"/>
      </w:tblGrid>
      <w:tr w:rsidR="004E4C9C">
        <w:trPr>
          <w:trHeight w:val="463"/>
        </w:trPr>
        <w:tc>
          <w:tcPr>
            <w:tcW w:w="2127" w:type="dxa"/>
            <w:vAlign w:val="center"/>
          </w:tcPr>
          <w:p w:rsidR="004E4C9C" w:rsidRDefault="00F1290D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项目名称</w:t>
            </w:r>
          </w:p>
        </w:tc>
        <w:tc>
          <w:tcPr>
            <w:tcW w:w="2835" w:type="dxa"/>
            <w:vAlign w:val="center"/>
          </w:tcPr>
          <w:p w:rsidR="004E4C9C" w:rsidRDefault="004E4C9C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E4C9C" w:rsidRDefault="00F1290D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申报</w:t>
            </w:r>
            <w:r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部门</w:t>
            </w:r>
          </w:p>
        </w:tc>
        <w:tc>
          <w:tcPr>
            <w:tcW w:w="3260" w:type="dxa"/>
            <w:vAlign w:val="center"/>
          </w:tcPr>
          <w:p w:rsidR="004E4C9C" w:rsidRDefault="004E4C9C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/>
                <w:bCs/>
                <w:sz w:val="32"/>
                <w:szCs w:val="32"/>
              </w:rPr>
            </w:pPr>
          </w:p>
        </w:tc>
      </w:tr>
      <w:tr w:rsidR="004E4C9C">
        <w:trPr>
          <w:trHeight w:val="463"/>
        </w:trPr>
        <w:tc>
          <w:tcPr>
            <w:tcW w:w="2127" w:type="dxa"/>
            <w:vAlign w:val="center"/>
          </w:tcPr>
          <w:p w:rsidR="004E4C9C" w:rsidRDefault="00F1290D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申报日期</w:t>
            </w:r>
          </w:p>
        </w:tc>
        <w:tc>
          <w:tcPr>
            <w:tcW w:w="2835" w:type="dxa"/>
            <w:vAlign w:val="center"/>
          </w:tcPr>
          <w:p w:rsidR="004E4C9C" w:rsidRDefault="00F1290D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>
              <w:rPr>
                <w:rFonts w:ascii="仿宋_GB2312" w:eastAsia="仿宋_GB2312" w:hAnsi="华文仿宋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华文仿宋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华文仿宋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华文仿宋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华文仿宋" w:cs="仿宋_GB2312" w:hint="eastAsia"/>
                <w:sz w:val="32"/>
                <w:szCs w:val="32"/>
              </w:rPr>
              <w:t>日</w:t>
            </w:r>
          </w:p>
        </w:tc>
        <w:tc>
          <w:tcPr>
            <w:tcW w:w="1843" w:type="dxa"/>
            <w:vAlign w:val="center"/>
          </w:tcPr>
          <w:p w:rsidR="004E4C9C" w:rsidRDefault="00F1290D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项目地址</w:t>
            </w:r>
          </w:p>
        </w:tc>
        <w:tc>
          <w:tcPr>
            <w:tcW w:w="3260" w:type="dxa"/>
            <w:vAlign w:val="center"/>
          </w:tcPr>
          <w:p w:rsidR="004E4C9C" w:rsidRDefault="00F1290D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>
              <w:rPr>
                <w:rFonts w:ascii="仿宋_GB2312" w:eastAsia="仿宋_GB2312" w:hAnsi="华文仿宋" w:cs="仿宋_GB2312" w:hint="eastAsia"/>
                <w:sz w:val="32"/>
                <w:szCs w:val="32"/>
              </w:rPr>
              <w:t xml:space="preserve"> </w:t>
            </w:r>
          </w:p>
        </w:tc>
      </w:tr>
      <w:tr w:rsidR="004E4C9C">
        <w:trPr>
          <w:trHeight w:val="463"/>
        </w:trPr>
        <w:tc>
          <w:tcPr>
            <w:tcW w:w="2127" w:type="dxa"/>
            <w:vAlign w:val="center"/>
          </w:tcPr>
          <w:p w:rsidR="004E4C9C" w:rsidRDefault="00F1290D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项目联系人</w:t>
            </w:r>
          </w:p>
        </w:tc>
        <w:tc>
          <w:tcPr>
            <w:tcW w:w="2835" w:type="dxa"/>
            <w:vAlign w:val="center"/>
          </w:tcPr>
          <w:p w:rsidR="004E4C9C" w:rsidRDefault="004E4C9C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E4C9C" w:rsidRDefault="00F1290D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4E4C9C" w:rsidRDefault="004E4C9C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 w:cs="仿宋_GB2312"/>
                <w:sz w:val="32"/>
                <w:szCs w:val="32"/>
              </w:rPr>
            </w:pPr>
          </w:p>
        </w:tc>
      </w:tr>
      <w:tr w:rsidR="004E4C9C">
        <w:trPr>
          <w:trHeight w:val="463"/>
        </w:trPr>
        <w:tc>
          <w:tcPr>
            <w:tcW w:w="2127" w:type="dxa"/>
            <w:vAlign w:val="center"/>
          </w:tcPr>
          <w:p w:rsidR="004E4C9C" w:rsidRDefault="00F1290D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项目概算</w:t>
            </w:r>
          </w:p>
        </w:tc>
        <w:tc>
          <w:tcPr>
            <w:tcW w:w="2835" w:type="dxa"/>
            <w:vAlign w:val="center"/>
          </w:tcPr>
          <w:p w:rsidR="004E4C9C" w:rsidRDefault="004E4C9C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E4C9C" w:rsidRDefault="00F1290D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/>
                <w:bCs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Cs/>
                <w:sz w:val="32"/>
                <w:szCs w:val="32"/>
              </w:rPr>
              <w:t>经费来源</w:t>
            </w:r>
          </w:p>
        </w:tc>
        <w:tc>
          <w:tcPr>
            <w:tcW w:w="3260" w:type="dxa"/>
            <w:vAlign w:val="center"/>
          </w:tcPr>
          <w:p w:rsidR="004E4C9C" w:rsidRDefault="004E4C9C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 w:cs="仿宋_GB2312"/>
                <w:sz w:val="32"/>
                <w:szCs w:val="32"/>
              </w:rPr>
            </w:pPr>
          </w:p>
        </w:tc>
      </w:tr>
      <w:tr w:rsidR="004E4C9C">
        <w:trPr>
          <w:trHeight w:val="3469"/>
        </w:trPr>
        <w:tc>
          <w:tcPr>
            <w:tcW w:w="2127" w:type="dxa"/>
            <w:vAlign w:val="center"/>
          </w:tcPr>
          <w:p w:rsidR="004E4C9C" w:rsidRDefault="00F1290D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申报理由和项目主要内容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4E4C9C" w:rsidRDefault="004E4C9C">
            <w:pPr>
              <w:tabs>
                <w:tab w:val="left" w:pos="4830"/>
              </w:tabs>
              <w:rPr>
                <w:rFonts w:ascii="仿宋_GB2312" w:eastAsia="仿宋_GB2312" w:hAnsi="华文仿宋"/>
                <w:spacing w:val="-20"/>
                <w:sz w:val="32"/>
                <w:szCs w:val="32"/>
              </w:rPr>
            </w:pPr>
          </w:p>
          <w:p w:rsidR="004E4C9C" w:rsidRDefault="004E4C9C">
            <w:pPr>
              <w:tabs>
                <w:tab w:val="left" w:pos="4830"/>
              </w:tabs>
              <w:jc w:val="center"/>
              <w:rPr>
                <w:rFonts w:ascii="仿宋_GB2312" w:eastAsia="仿宋_GB2312" w:hAnsi="华文仿宋"/>
                <w:spacing w:val="-20"/>
                <w:sz w:val="32"/>
                <w:szCs w:val="32"/>
              </w:rPr>
            </w:pPr>
          </w:p>
          <w:p w:rsidR="004E4C9C" w:rsidRDefault="004E4C9C">
            <w:pPr>
              <w:tabs>
                <w:tab w:val="left" w:pos="4830"/>
              </w:tabs>
              <w:jc w:val="center"/>
              <w:rPr>
                <w:rFonts w:ascii="仿宋_GB2312" w:eastAsia="仿宋_GB2312" w:hAnsi="华文仿宋"/>
                <w:spacing w:val="-20"/>
                <w:sz w:val="32"/>
                <w:szCs w:val="32"/>
              </w:rPr>
            </w:pPr>
          </w:p>
          <w:p w:rsidR="004E4C9C" w:rsidRDefault="004E4C9C">
            <w:pPr>
              <w:tabs>
                <w:tab w:val="left" w:pos="4830"/>
              </w:tabs>
              <w:jc w:val="center"/>
              <w:rPr>
                <w:rFonts w:ascii="仿宋_GB2312" w:eastAsia="仿宋_GB2312" w:hAnsi="华文仿宋"/>
                <w:spacing w:val="-20"/>
                <w:sz w:val="32"/>
                <w:szCs w:val="32"/>
              </w:rPr>
            </w:pPr>
          </w:p>
          <w:p w:rsidR="004E4C9C" w:rsidRDefault="00F1290D">
            <w:pPr>
              <w:tabs>
                <w:tab w:val="left" w:pos="4830"/>
              </w:tabs>
              <w:rPr>
                <w:rFonts w:ascii="仿宋_GB2312" w:eastAsia="仿宋_GB2312" w:hAnsi="华文仿宋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具体工程内容可在附件《佛山校区小额工程项目申报需求书》中列明。</w:t>
            </w:r>
          </w:p>
        </w:tc>
      </w:tr>
      <w:tr w:rsidR="004E4C9C">
        <w:trPr>
          <w:cantSplit/>
          <w:trHeight w:val="1832"/>
        </w:trPr>
        <w:tc>
          <w:tcPr>
            <w:tcW w:w="2127" w:type="dxa"/>
            <w:vAlign w:val="center"/>
          </w:tcPr>
          <w:p w:rsidR="004E4C9C" w:rsidRDefault="00F1290D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申报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部门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意见</w:t>
            </w:r>
          </w:p>
        </w:tc>
        <w:tc>
          <w:tcPr>
            <w:tcW w:w="7938" w:type="dxa"/>
            <w:gridSpan w:val="3"/>
            <w:vAlign w:val="center"/>
          </w:tcPr>
          <w:p w:rsidR="004E4C9C" w:rsidRDefault="004E4C9C">
            <w:pPr>
              <w:tabs>
                <w:tab w:val="left" w:pos="4830"/>
              </w:tabs>
              <w:spacing w:line="0" w:lineRule="atLeast"/>
              <w:ind w:firstLineChars="1300" w:firstLine="4160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4E4C9C" w:rsidRDefault="004E4C9C">
            <w:pPr>
              <w:tabs>
                <w:tab w:val="left" w:pos="4830"/>
              </w:tabs>
              <w:spacing w:line="0" w:lineRule="atLeast"/>
              <w:ind w:firstLineChars="1300" w:firstLine="4160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4E4C9C" w:rsidRDefault="004E4C9C">
            <w:pPr>
              <w:tabs>
                <w:tab w:val="left" w:pos="4830"/>
              </w:tabs>
              <w:spacing w:line="0" w:lineRule="atLeast"/>
              <w:ind w:firstLineChars="1200" w:firstLine="3840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4E4C9C" w:rsidRDefault="00F1290D">
            <w:pPr>
              <w:tabs>
                <w:tab w:val="left" w:pos="4830"/>
              </w:tabs>
              <w:spacing w:line="0" w:lineRule="atLeast"/>
              <w:ind w:firstLineChars="1200" w:firstLine="3840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负责人签名：</w:t>
            </w:r>
          </w:p>
          <w:p w:rsidR="004E4C9C" w:rsidRDefault="00F1290D">
            <w:pPr>
              <w:tabs>
                <w:tab w:val="left" w:pos="4830"/>
              </w:tabs>
              <w:spacing w:line="0" w:lineRule="atLeast"/>
              <w:ind w:firstLineChars="1550" w:firstLine="4960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日期：</w:t>
            </w:r>
          </w:p>
        </w:tc>
      </w:tr>
      <w:tr w:rsidR="004E4C9C">
        <w:trPr>
          <w:cantSplit/>
          <w:trHeight w:val="1872"/>
        </w:trPr>
        <w:tc>
          <w:tcPr>
            <w:tcW w:w="2127" w:type="dxa"/>
            <w:vAlign w:val="center"/>
          </w:tcPr>
          <w:p w:rsidR="004E4C9C" w:rsidRDefault="00F1290D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仿宋" w:hint="eastAsia"/>
                <w:sz w:val="32"/>
                <w:szCs w:val="32"/>
              </w:rPr>
              <w:t>保卫办</w:t>
            </w:r>
            <w:proofErr w:type="gramEnd"/>
            <w:r>
              <w:rPr>
                <w:rFonts w:ascii="仿宋_GB2312" w:eastAsia="仿宋_GB2312" w:hAnsi="华文仿宋" w:hint="eastAsia"/>
                <w:sz w:val="32"/>
                <w:szCs w:val="32"/>
              </w:rPr>
              <w:t>意见</w:t>
            </w:r>
          </w:p>
        </w:tc>
        <w:tc>
          <w:tcPr>
            <w:tcW w:w="7938" w:type="dxa"/>
            <w:gridSpan w:val="3"/>
          </w:tcPr>
          <w:p w:rsidR="004E4C9C" w:rsidRDefault="00F1290D">
            <w:pPr>
              <w:tabs>
                <w:tab w:val="left" w:pos="4830"/>
              </w:tabs>
              <w:spacing w:line="0" w:lineRule="atLeast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（涉及消防问题的需填写此项）</w:t>
            </w:r>
          </w:p>
          <w:p w:rsidR="004E4C9C" w:rsidRDefault="004E4C9C">
            <w:pPr>
              <w:tabs>
                <w:tab w:val="left" w:pos="4830"/>
              </w:tabs>
              <w:spacing w:line="0" w:lineRule="atLeas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4E4C9C" w:rsidRDefault="004E4C9C">
            <w:pPr>
              <w:tabs>
                <w:tab w:val="left" w:pos="4830"/>
              </w:tabs>
              <w:spacing w:line="0" w:lineRule="atLeas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4E4C9C" w:rsidRDefault="00F1290D">
            <w:pPr>
              <w:tabs>
                <w:tab w:val="left" w:pos="4830"/>
              </w:tabs>
              <w:spacing w:line="0" w:lineRule="atLeast"/>
              <w:ind w:firstLineChars="1200" w:firstLine="3840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负责人签名：</w:t>
            </w:r>
          </w:p>
          <w:p w:rsidR="004E4C9C" w:rsidRDefault="00F1290D">
            <w:pPr>
              <w:tabs>
                <w:tab w:val="left" w:pos="4830"/>
              </w:tabs>
              <w:spacing w:line="0" w:lineRule="atLeast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                              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日期：</w:t>
            </w:r>
          </w:p>
        </w:tc>
      </w:tr>
      <w:tr w:rsidR="004E4C9C">
        <w:trPr>
          <w:cantSplit/>
          <w:trHeight w:val="1872"/>
        </w:trPr>
        <w:tc>
          <w:tcPr>
            <w:tcW w:w="2127" w:type="dxa"/>
            <w:vMerge w:val="restart"/>
            <w:vAlign w:val="center"/>
          </w:tcPr>
          <w:p w:rsidR="004E4C9C" w:rsidRDefault="00F1290D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后勤办意见</w:t>
            </w:r>
          </w:p>
        </w:tc>
        <w:tc>
          <w:tcPr>
            <w:tcW w:w="7938" w:type="dxa"/>
            <w:gridSpan w:val="3"/>
          </w:tcPr>
          <w:p w:rsidR="004E4C9C" w:rsidRDefault="00F1290D">
            <w:pPr>
              <w:tabs>
                <w:tab w:val="left" w:pos="4830"/>
              </w:tabs>
              <w:spacing w:line="0" w:lineRule="atLeast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维修中心意见：</w:t>
            </w:r>
          </w:p>
          <w:p w:rsidR="004E4C9C" w:rsidRDefault="004E4C9C">
            <w:pPr>
              <w:tabs>
                <w:tab w:val="left" w:pos="4830"/>
              </w:tabs>
              <w:spacing w:line="0" w:lineRule="atLeas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4E4C9C" w:rsidRDefault="004E4C9C">
            <w:pPr>
              <w:tabs>
                <w:tab w:val="left" w:pos="4830"/>
              </w:tabs>
              <w:spacing w:line="0" w:lineRule="atLeas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4E4C9C" w:rsidRDefault="00F1290D">
            <w:pPr>
              <w:tabs>
                <w:tab w:val="left" w:pos="4830"/>
              </w:tabs>
              <w:spacing w:line="0" w:lineRule="atLeast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                         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签名：</w:t>
            </w:r>
          </w:p>
        </w:tc>
      </w:tr>
      <w:tr w:rsidR="004E4C9C">
        <w:trPr>
          <w:cantSplit/>
          <w:trHeight w:val="1872"/>
        </w:trPr>
        <w:tc>
          <w:tcPr>
            <w:tcW w:w="2127" w:type="dxa"/>
            <w:vMerge/>
            <w:vAlign w:val="center"/>
          </w:tcPr>
          <w:p w:rsidR="004E4C9C" w:rsidRDefault="004E4C9C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7938" w:type="dxa"/>
            <w:gridSpan w:val="3"/>
          </w:tcPr>
          <w:p w:rsidR="004E4C9C" w:rsidRDefault="00F1290D">
            <w:pPr>
              <w:tabs>
                <w:tab w:val="left" w:pos="4830"/>
              </w:tabs>
              <w:spacing w:line="0" w:lineRule="atLeast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后勤办领导意见：</w:t>
            </w:r>
          </w:p>
          <w:p w:rsidR="004E4C9C" w:rsidRDefault="004E4C9C">
            <w:pPr>
              <w:tabs>
                <w:tab w:val="left" w:pos="4830"/>
              </w:tabs>
              <w:spacing w:line="0" w:lineRule="atLeas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4E4C9C" w:rsidRDefault="004E4C9C">
            <w:pPr>
              <w:tabs>
                <w:tab w:val="left" w:pos="4830"/>
              </w:tabs>
              <w:spacing w:line="0" w:lineRule="atLeas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4E4C9C" w:rsidRDefault="00F1290D">
            <w:pPr>
              <w:tabs>
                <w:tab w:val="left" w:pos="4830"/>
              </w:tabs>
              <w:spacing w:line="0" w:lineRule="atLeast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                         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签名：</w:t>
            </w:r>
          </w:p>
        </w:tc>
      </w:tr>
      <w:tr w:rsidR="004E4C9C">
        <w:trPr>
          <w:cantSplit/>
          <w:trHeight w:val="1050"/>
        </w:trPr>
        <w:tc>
          <w:tcPr>
            <w:tcW w:w="2127" w:type="dxa"/>
            <w:vAlign w:val="center"/>
          </w:tcPr>
          <w:p w:rsidR="004E4C9C" w:rsidRDefault="00F1290D">
            <w:pPr>
              <w:tabs>
                <w:tab w:val="left" w:pos="4830"/>
              </w:tabs>
              <w:spacing w:line="0" w:lineRule="atLeast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lastRenderedPageBreak/>
              <w:t>备注</w:t>
            </w:r>
          </w:p>
        </w:tc>
        <w:tc>
          <w:tcPr>
            <w:tcW w:w="7938" w:type="dxa"/>
            <w:gridSpan w:val="3"/>
          </w:tcPr>
          <w:p w:rsidR="004E4C9C" w:rsidRDefault="004E4C9C">
            <w:pPr>
              <w:tabs>
                <w:tab w:val="left" w:pos="4830"/>
              </w:tabs>
              <w:spacing w:line="0" w:lineRule="atLeast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</w:tbl>
    <w:p w:rsidR="004E4C9C" w:rsidRDefault="004E4C9C">
      <w:pPr>
        <w:rPr>
          <w:rFonts w:ascii="仿宋_GB2312" w:eastAsia="仿宋_GB2312"/>
          <w:sz w:val="32"/>
          <w:szCs w:val="32"/>
        </w:rPr>
      </w:pPr>
    </w:p>
    <w:p w:rsidR="004E4C9C" w:rsidRDefault="00F1290D">
      <w:pPr>
        <w:spacing w:line="420" w:lineRule="exact"/>
        <w:ind w:left="960" w:hangingChars="300" w:hanging="960"/>
        <w:jc w:val="lef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说明：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1.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适用范围：工程造价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100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万元以下（不含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100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万元）的装修和修缮工程项目以及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50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万元以下（不含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50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万元）的新建、改建、扩建、拆除、水电安装、园林景观等其它工程项目；</w:t>
      </w:r>
    </w:p>
    <w:p w:rsidR="004E4C9C" w:rsidRDefault="00F1290D">
      <w:pPr>
        <w:spacing w:line="420" w:lineRule="exact"/>
        <w:ind w:leftChars="399" w:left="838"/>
        <w:jc w:val="lef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2.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凡涉及的维修项目均应将用户需求书（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部门领导签名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）一并报送。</w:t>
      </w:r>
    </w:p>
    <w:p w:rsidR="004E4C9C" w:rsidRDefault="004E4C9C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E4C9C" w:rsidRDefault="004E4C9C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E4C9C" w:rsidRDefault="004E4C9C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E4C9C" w:rsidRDefault="004E4C9C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E4C9C" w:rsidRDefault="004E4C9C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E4C9C" w:rsidRDefault="004E4C9C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E4C9C" w:rsidRDefault="004E4C9C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E4C9C" w:rsidRDefault="004E4C9C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E4C9C" w:rsidRDefault="004E4C9C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E4C9C" w:rsidRDefault="004E4C9C">
      <w:pPr>
        <w:rPr>
          <w:rFonts w:ascii="仿宋_GB2312" w:eastAsia="仿宋_GB2312"/>
          <w:sz w:val="32"/>
          <w:szCs w:val="32"/>
        </w:rPr>
      </w:pPr>
    </w:p>
    <w:sectPr w:rsidR="004E4C9C">
      <w:pgSz w:w="11906" w:h="16838"/>
      <w:pgMar w:top="1440" w:right="147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2405DC"/>
    <w:rsid w:val="00007FC9"/>
    <w:rsid w:val="000C7AD8"/>
    <w:rsid w:val="00134F95"/>
    <w:rsid w:val="00161680"/>
    <w:rsid w:val="00227157"/>
    <w:rsid w:val="00280C09"/>
    <w:rsid w:val="002933A3"/>
    <w:rsid w:val="002C115C"/>
    <w:rsid w:val="002D365D"/>
    <w:rsid w:val="00380ABE"/>
    <w:rsid w:val="00394EF5"/>
    <w:rsid w:val="003A4997"/>
    <w:rsid w:val="003E5189"/>
    <w:rsid w:val="00405477"/>
    <w:rsid w:val="00405883"/>
    <w:rsid w:val="004153C7"/>
    <w:rsid w:val="00457828"/>
    <w:rsid w:val="004D70E8"/>
    <w:rsid w:val="004E4C9C"/>
    <w:rsid w:val="00536404"/>
    <w:rsid w:val="00573430"/>
    <w:rsid w:val="005829CE"/>
    <w:rsid w:val="005856E7"/>
    <w:rsid w:val="005E0D52"/>
    <w:rsid w:val="00600548"/>
    <w:rsid w:val="00624CDE"/>
    <w:rsid w:val="00654ED5"/>
    <w:rsid w:val="00665EC6"/>
    <w:rsid w:val="006D2F08"/>
    <w:rsid w:val="006F3256"/>
    <w:rsid w:val="006F79FD"/>
    <w:rsid w:val="007063D4"/>
    <w:rsid w:val="00786AD1"/>
    <w:rsid w:val="007B49A8"/>
    <w:rsid w:val="007D7F90"/>
    <w:rsid w:val="00854E89"/>
    <w:rsid w:val="008C6B4B"/>
    <w:rsid w:val="008E5E47"/>
    <w:rsid w:val="0090029B"/>
    <w:rsid w:val="00952516"/>
    <w:rsid w:val="00986CC1"/>
    <w:rsid w:val="009D7C62"/>
    <w:rsid w:val="009E0850"/>
    <w:rsid w:val="00A47505"/>
    <w:rsid w:val="00B27A38"/>
    <w:rsid w:val="00B475B1"/>
    <w:rsid w:val="00B61ACB"/>
    <w:rsid w:val="00BC07A1"/>
    <w:rsid w:val="00CA32E6"/>
    <w:rsid w:val="00D130AA"/>
    <w:rsid w:val="00D60598"/>
    <w:rsid w:val="00D64567"/>
    <w:rsid w:val="00D74385"/>
    <w:rsid w:val="00DB7041"/>
    <w:rsid w:val="00DC5846"/>
    <w:rsid w:val="00DE247A"/>
    <w:rsid w:val="00E65DB2"/>
    <w:rsid w:val="00E80FDE"/>
    <w:rsid w:val="00EA0BFC"/>
    <w:rsid w:val="00EE0AC3"/>
    <w:rsid w:val="00F07338"/>
    <w:rsid w:val="00F1290D"/>
    <w:rsid w:val="00F35438"/>
    <w:rsid w:val="00F3636D"/>
    <w:rsid w:val="00F534BB"/>
    <w:rsid w:val="00F630B3"/>
    <w:rsid w:val="00F70DCA"/>
    <w:rsid w:val="00F8083D"/>
    <w:rsid w:val="00F8795B"/>
    <w:rsid w:val="00FD00AC"/>
    <w:rsid w:val="0AB50F42"/>
    <w:rsid w:val="0B6E2326"/>
    <w:rsid w:val="0F611576"/>
    <w:rsid w:val="13340635"/>
    <w:rsid w:val="15E5261E"/>
    <w:rsid w:val="162730B9"/>
    <w:rsid w:val="19E805CE"/>
    <w:rsid w:val="1B1E7DD0"/>
    <w:rsid w:val="1BC57838"/>
    <w:rsid w:val="21EB18B7"/>
    <w:rsid w:val="297B32AE"/>
    <w:rsid w:val="30862C3C"/>
    <w:rsid w:val="33B856C4"/>
    <w:rsid w:val="36C07146"/>
    <w:rsid w:val="38B86094"/>
    <w:rsid w:val="44EF7AEE"/>
    <w:rsid w:val="474872ED"/>
    <w:rsid w:val="4BE14277"/>
    <w:rsid w:val="4EAF51C4"/>
    <w:rsid w:val="552405DC"/>
    <w:rsid w:val="62E66546"/>
    <w:rsid w:val="6AED080B"/>
    <w:rsid w:val="7C4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51360"/>
  <w15:docId w15:val="{FC4B7DC5-201F-4ED2-AB25-478AF919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a9"/>
    <w:rsid w:val="00F534BB"/>
    <w:rPr>
      <w:sz w:val="18"/>
      <w:szCs w:val="18"/>
    </w:rPr>
  </w:style>
  <w:style w:type="character" w:customStyle="1" w:styleId="a9">
    <w:name w:val="批注框文本 字符"/>
    <w:basedOn w:val="a0"/>
    <w:link w:val="a8"/>
    <w:rsid w:val="00F534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491;&#22312;&#22788;&#29702;&#30340;&#39033;&#30446;\&#20851;&#20110;&#30003;&#25253;2019&#24180;&#23567;&#39069;&#24037;&#31243;&#39033;&#30446;&#30340;&#36890;&#3069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关于申报2019年小额工程项目的通知</Template>
  <TotalTime>6</TotalTime>
  <Pages>2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Microsoft</cp:lastModifiedBy>
  <cp:revision>27</cp:revision>
  <cp:lastPrinted>2022-03-22T08:38:00Z</cp:lastPrinted>
  <dcterms:created xsi:type="dcterms:W3CDTF">2019-05-07T09:53:00Z</dcterms:created>
  <dcterms:modified xsi:type="dcterms:W3CDTF">2022-03-22T08:40:00Z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